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报名回执表</w:t>
      </w:r>
    </w:p>
    <w:tbl>
      <w:tblPr>
        <w:tblStyle w:val="7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2888"/>
        <w:gridCol w:w="2932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8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8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移动电话</w:t>
            </w:r>
            <w:bookmarkStart w:id="0" w:name="_GoBack"/>
            <w:bookmarkEnd w:id="0"/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培训人员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电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话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备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4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4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4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4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4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22"/>
          <w:szCs w:val="22"/>
          <w:lang w:val="en-US" w:eastAsia="zh-CN"/>
        </w:rPr>
        <w:t xml:space="preserve">                                              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 xml:space="preserve"> </w:t>
      </w:r>
    </w:p>
    <w:p/>
    <w:sectPr>
      <w:footerReference r:id="rId3" w:type="default"/>
      <w:pgSz w:w="11906" w:h="16838"/>
      <w:pgMar w:top="1417" w:right="1287" w:bottom="1417" w:left="1797" w:header="851" w:footer="992" w:gutter="0"/>
      <w:pgNumType w:fmt="numberInDash" w:start="4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cs="宋体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3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Y8BwtEAAAADAQAA&#10;DwAAAAAAAAABACAAAAAiAAAAZHJzL2Rvd25yZXYueG1sUEsBAhQAFAAAAAgAh07iQDpQRJHnAQAA&#10;pgMAAA4AAAAAAAAAAQAgAAAAIAEAAGRycy9lMm9Eb2MueG1sUEsFBgAAAAAGAAYAWQEAAHkFAAAA&#10;AA=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525" cy="1397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4" cy="13956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1pt;width:0.7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/2ghutAAAAACAQAADwAA&#10;AAAAAAABACAAAAAiAAAAZHJzL2Rvd25yZXYueG1sUEsBAhQAFAAAAAgAh07iQCuQjPTlAQAApAMA&#10;AA4AAAAAAAAAAQAgAAAAHwEAAGRycy9lMm9Eb2MueG1sUEsFBgAAAAAGAAYAWQEAAHYFAAAAAA=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52B1D78"/>
    <w:rsid w:val="6B1153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186</Words>
  <Characters>205</Characters>
  <Lines>71</Lines>
  <Paragraphs>29</Paragraphs>
  <TotalTime>14</TotalTime>
  <ScaleCrop>false</ScaleCrop>
  <LinksUpToDate>false</LinksUpToDate>
  <CharactersWithSpaces>289</CharactersWithSpaces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lenovo-01</dc:creator>
  <cp:lastModifiedBy>lenovo-01</cp:lastModifiedBy>
  <cp:lastPrinted>2020-03-22T08:50:00Z</cp:lastPrinted>
  <dcterms:modified xsi:type="dcterms:W3CDTF">2020-09-07T09:08:06Z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